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 xml:space="preserve"> 3 </w:t>
      </w:r>
      <w:r>
        <w:rPr>
          <w:rFonts w:ascii="Times New Roman" w:hAnsi="Times New Roman"/>
          <w:sz w:val="18"/>
          <w:szCs w:val="18"/>
        </w:rPr>
        <w:t xml:space="preserve">августа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2019г.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августа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31 августа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100 %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61,12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543A-D021-4583-AB1E-048D4417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10</cp:revision>
  <cp:lastPrinted>2019-09-03T04:31:00Z</cp:lastPrinted>
  <dcterms:created xsi:type="dcterms:W3CDTF">2019-09-02T22:34:00Z</dcterms:created>
  <dcterms:modified xsi:type="dcterms:W3CDTF">2019-09-03T04:32:00Z</dcterms:modified>
</cp:coreProperties>
</file>